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2" w:rsidRDefault="00E016C2">
      <w:pPr>
        <w:pStyle w:val="Title"/>
        <w:rPr>
          <w:b/>
          <w:bCs/>
        </w:rPr>
      </w:pPr>
      <w:r>
        <w:rPr>
          <w:b/>
          <w:bCs/>
        </w:rPr>
        <w:t>KARTA ZGŁOSZENIA</w:t>
      </w:r>
    </w:p>
    <w:p w:rsidR="00E016C2" w:rsidRDefault="00E0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KANDYDATÓW DO UDZIAŁU W PROJEKCIE</w:t>
      </w:r>
    </w:p>
    <w:p w:rsidR="00E016C2" w:rsidRDefault="00E0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POLSKA FILHARMONIA POKOJU</w:t>
      </w:r>
    </w:p>
    <w:p w:rsidR="00E016C2" w:rsidRDefault="00E016C2" w:rsidP="00B72BDC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IMIĘ I NAZWISKO  ..............................................................................................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Data urodzenia  .......................................................................................................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Miejsce zamieszkania  ............................................................................................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Telefon domowy  ............................. Telefon komórkowy.....................................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Adres e-mail  ..........................................................................................................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 xml:space="preserve">Wykształcenie </w:t>
      </w:r>
      <w:r>
        <w:rPr>
          <w:b/>
          <w:bCs/>
        </w:rPr>
        <w:t xml:space="preserve">[nazwa uczelni/szkoły, kierunek studiów]  </w:t>
      </w:r>
      <w:r>
        <w:rPr>
          <w:sz w:val="28"/>
          <w:szCs w:val="28"/>
        </w:rPr>
        <w:t>....................................................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Miejsce pracy/nauki   .............................................................................................</w:t>
      </w:r>
    </w:p>
    <w:p w:rsidR="00E016C2" w:rsidRDefault="00E016C2">
      <w:pPr>
        <w:rPr>
          <w:sz w:val="28"/>
          <w:szCs w:val="28"/>
        </w:rPr>
      </w:pPr>
    </w:p>
    <w:p w:rsidR="00E016C2" w:rsidRDefault="00E016C2">
      <w:pPr>
        <w:rPr>
          <w:sz w:val="28"/>
          <w:szCs w:val="28"/>
        </w:rPr>
      </w:pPr>
      <w:r>
        <w:rPr>
          <w:sz w:val="28"/>
          <w:szCs w:val="28"/>
        </w:rPr>
        <w:t>Stanowisko  ............................................................................................................</w:t>
      </w:r>
    </w:p>
    <w:p w:rsidR="00E016C2" w:rsidRDefault="00E016C2">
      <w:pPr>
        <w:rPr>
          <w:b/>
          <w:bCs/>
          <w:sz w:val="28"/>
          <w:szCs w:val="28"/>
        </w:rPr>
      </w:pPr>
    </w:p>
    <w:p w:rsidR="00E016C2" w:rsidRPr="00137719" w:rsidRDefault="00E016C2" w:rsidP="00137719">
      <w:pPr>
        <w:pStyle w:val="NormalWeb"/>
        <w:spacing w:line="276" w:lineRule="auto"/>
      </w:pPr>
      <w:r>
        <w:rPr>
          <w:b/>
          <w:bCs/>
          <w:sz w:val="28"/>
          <w:szCs w:val="28"/>
        </w:rPr>
        <w:t>Instrument*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flet</w:t>
      </w:r>
      <w:r>
        <w:rPr>
          <w:sz w:val="28"/>
          <w:szCs w:val="28"/>
        </w:rPr>
        <w:tab/>
      </w:r>
      <w:r w:rsidRPr="00A77476">
        <w:rPr>
          <w:sz w:val="28"/>
          <w:szCs w:val="28"/>
        </w:rPr>
        <w:t>wiolonczela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klarnet</w:t>
      </w:r>
      <w:r>
        <w:rPr>
          <w:sz w:val="28"/>
          <w:szCs w:val="28"/>
        </w:rPr>
        <w:tab/>
        <w:t>fagot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476">
        <w:rPr>
          <w:sz w:val="28"/>
          <w:szCs w:val="28"/>
        </w:rPr>
        <w:t>waltorni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trąbka </w:t>
      </w:r>
      <w:r>
        <w:rPr>
          <w:sz w:val="28"/>
          <w:szCs w:val="28"/>
        </w:rPr>
        <w:tab/>
        <w:t>puzon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skrzypce</w:t>
      </w:r>
      <w:r>
        <w:rPr>
          <w:sz w:val="28"/>
          <w:szCs w:val="28"/>
        </w:rPr>
        <w:tab/>
        <w:t>altówka</w:t>
      </w:r>
      <w:r>
        <w:rPr>
          <w:sz w:val="28"/>
          <w:szCs w:val="28"/>
        </w:rPr>
        <w:tab/>
      </w:r>
      <w:r w:rsidRPr="00A77476">
        <w:rPr>
          <w:sz w:val="28"/>
          <w:szCs w:val="28"/>
        </w:rPr>
        <w:t>kontrabas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16C2" w:rsidRDefault="00E016C2">
      <w:pPr>
        <w:pStyle w:val="Body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Uwaga: Propozycja udziału w projekcie Polska Filharmonia Pokoju skierowana jest do osób pochodzenia polskiego w wieku 18-29 lat.</w:t>
      </w:r>
    </w:p>
    <w:p w:rsidR="00E016C2" w:rsidRPr="0094542A" w:rsidRDefault="00E016C2">
      <w:pPr>
        <w:pStyle w:val="Body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94542A">
        <w:rPr>
          <w:b/>
          <w:bCs/>
          <w:sz w:val="24"/>
          <w:szCs w:val="24"/>
        </w:rPr>
        <w:t>o zgłoszenia należy załączyć:</w:t>
      </w:r>
    </w:p>
    <w:p w:rsidR="00E016C2" w:rsidRPr="0094542A" w:rsidRDefault="00E016C2" w:rsidP="00A77476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542A">
        <w:rPr>
          <w:sz w:val="24"/>
          <w:szCs w:val="24"/>
        </w:rPr>
        <w:t>nagranie video (15 min) np. w formie linku na yo</w:t>
      </w:r>
      <w:r>
        <w:rPr>
          <w:sz w:val="24"/>
          <w:szCs w:val="24"/>
        </w:rPr>
        <w:t>u</w:t>
      </w:r>
      <w:r w:rsidRPr="0094542A">
        <w:rPr>
          <w:sz w:val="24"/>
          <w:szCs w:val="24"/>
        </w:rPr>
        <w:t>tube lub nagranie DVD</w:t>
      </w:r>
      <w:r>
        <w:rPr>
          <w:sz w:val="24"/>
          <w:szCs w:val="24"/>
        </w:rPr>
        <w:t>. R</w:t>
      </w:r>
      <w:r w:rsidRPr="0094542A">
        <w:rPr>
          <w:sz w:val="24"/>
          <w:szCs w:val="24"/>
        </w:rPr>
        <w:t xml:space="preserve">epertuar </w:t>
      </w:r>
      <w:r>
        <w:rPr>
          <w:sz w:val="24"/>
          <w:szCs w:val="24"/>
        </w:rPr>
        <w:t xml:space="preserve">nagrania </w:t>
      </w:r>
      <w:r w:rsidRPr="0094542A">
        <w:rPr>
          <w:sz w:val="24"/>
          <w:szCs w:val="24"/>
        </w:rPr>
        <w:t>dowolny</w:t>
      </w:r>
      <w:r>
        <w:rPr>
          <w:sz w:val="24"/>
          <w:szCs w:val="24"/>
        </w:rPr>
        <w:t>,</w:t>
      </w:r>
      <w:r w:rsidRPr="0094542A">
        <w:rPr>
          <w:sz w:val="24"/>
          <w:szCs w:val="24"/>
        </w:rPr>
        <w:t xml:space="preserve"> odzwierciedlający aktualne możliwości </w:t>
      </w:r>
      <w:r>
        <w:rPr>
          <w:sz w:val="24"/>
          <w:szCs w:val="24"/>
        </w:rPr>
        <w:t>techniczne gry na instrumencie. Ważne aby było to nagranie video a nie audio, prezentujące</w:t>
      </w:r>
      <w:r w:rsidRPr="0094542A">
        <w:rPr>
          <w:sz w:val="24"/>
          <w:szCs w:val="24"/>
        </w:rPr>
        <w:t xml:space="preserve"> ujęcie sylwetki grającego</w:t>
      </w:r>
      <w:r>
        <w:rPr>
          <w:sz w:val="24"/>
          <w:szCs w:val="24"/>
        </w:rPr>
        <w:t xml:space="preserve"> na instrumencie.</w:t>
      </w:r>
    </w:p>
    <w:p w:rsidR="00E016C2" w:rsidRDefault="00E016C2" w:rsidP="00FF27DC">
      <w:pPr>
        <w:pStyle w:val="BodyTex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542A">
        <w:rPr>
          <w:sz w:val="24"/>
          <w:szCs w:val="24"/>
        </w:rPr>
        <w:t>życiorys z uwzględnieniem</w:t>
      </w:r>
      <w:r>
        <w:rPr>
          <w:sz w:val="24"/>
          <w:szCs w:val="24"/>
        </w:rPr>
        <w:t>:</w:t>
      </w:r>
      <w:r w:rsidRPr="009454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nazwisk </w:t>
      </w:r>
      <w:r w:rsidRPr="0094542A">
        <w:rPr>
          <w:sz w:val="24"/>
          <w:szCs w:val="24"/>
        </w:rPr>
        <w:t>profesorów</w:t>
      </w:r>
      <w:r>
        <w:rPr>
          <w:sz w:val="24"/>
          <w:szCs w:val="24"/>
        </w:rPr>
        <w:t>-wykładowców,</w:t>
      </w:r>
      <w:r w:rsidRPr="0094542A">
        <w:rPr>
          <w:sz w:val="24"/>
          <w:szCs w:val="24"/>
        </w:rPr>
        <w:t xml:space="preserve"> ukończonych uczelni, kursów, warsztatów oraz doświadczenia </w:t>
      </w:r>
      <w:r>
        <w:rPr>
          <w:sz w:val="24"/>
          <w:szCs w:val="24"/>
        </w:rPr>
        <w:t>gry</w:t>
      </w:r>
      <w:r w:rsidRPr="0094542A">
        <w:rPr>
          <w:sz w:val="24"/>
          <w:szCs w:val="24"/>
        </w:rPr>
        <w:t xml:space="preserve"> w orkiestrze</w:t>
      </w:r>
    </w:p>
    <w:p w:rsidR="00E016C2" w:rsidRDefault="00E016C2" w:rsidP="0094542A">
      <w:pPr>
        <w:pStyle w:val="BodyTex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34B2">
        <w:rPr>
          <w:sz w:val="24"/>
          <w:szCs w:val="24"/>
        </w:rPr>
        <w:t>ewentualne rekomendacje profesorów, dyrygentów</w:t>
      </w:r>
    </w:p>
    <w:p w:rsidR="00E016C2" w:rsidRDefault="00E016C2">
      <w:pPr>
        <w:pStyle w:val="BodyText"/>
        <w:spacing w:line="360" w:lineRule="auto"/>
        <w:rPr>
          <w:sz w:val="24"/>
          <w:szCs w:val="24"/>
        </w:rPr>
      </w:pPr>
    </w:p>
    <w:p w:rsidR="00E016C2" w:rsidRDefault="00E016C2" w:rsidP="00B72BDC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wraz z załącznikami prosimy nadsyłać do </w:t>
      </w:r>
      <w:r>
        <w:rPr>
          <w:b/>
          <w:bCs/>
          <w:sz w:val="24"/>
          <w:szCs w:val="24"/>
        </w:rPr>
        <w:t>31</w:t>
      </w:r>
      <w:r w:rsidRPr="00FF27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maja</w:t>
      </w:r>
      <w:r w:rsidRPr="00FF27DC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na adres: </w:t>
      </w:r>
      <w:hyperlink r:id="rId5" w:history="1">
        <w:r w:rsidRPr="000F6751">
          <w:rPr>
            <w:rStyle w:val="Hyperlink"/>
            <w:sz w:val="24"/>
            <w:szCs w:val="24"/>
          </w:rPr>
          <w:t>biuro@wspolnota-polska.bialystok.pl</w:t>
        </w:r>
      </w:hyperlink>
      <w:r>
        <w:rPr>
          <w:sz w:val="24"/>
          <w:szCs w:val="24"/>
        </w:rPr>
        <w:t xml:space="preserve"> lub pocztą: Podlaski Oddział Stowarzyszenia „Wspólnota Polska” ul. Kilińskiego 13, 15-089 Białystok</w:t>
      </w:r>
    </w:p>
    <w:p w:rsidR="00E016C2" w:rsidRDefault="00E016C2">
      <w:pPr>
        <w:pStyle w:val="BodyText"/>
        <w:spacing w:line="360" w:lineRule="auto"/>
        <w:rPr>
          <w:sz w:val="24"/>
          <w:szCs w:val="24"/>
        </w:rPr>
      </w:pPr>
    </w:p>
    <w:p w:rsidR="00E016C2" w:rsidRPr="0094542A" w:rsidRDefault="00E016C2" w:rsidP="00A77476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Podkreślić właściwe</w:t>
      </w:r>
    </w:p>
    <w:sectPr w:rsidR="00E016C2" w:rsidRPr="0094542A" w:rsidSect="00541FAD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84EBE"/>
    <w:multiLevelType w:val="hybridMultilevel"/>
    <w:tmpl w:val="69B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F70"/>
    <w:rsid w:val="000C3F70"/>
    <w:rsid w:val="000D34B2"/>
    <w:rsid w:val="000F6751"/>
    <w:rsid w:val="00137719"/>
    <w:rsid w:val="001378C4"/>
    <w:rsid w:val="001C3B84"/>
    <w:rsid w:val="003F269E"/>
    <w:rsid w:val="00541FAD"/>
    <w:rsid w:val="00615DAB"/>
    <w:rsid w:val="00763867"/>
    <w:rsid w:val="008C391D"/>
    <w:rsid w:val="008F2DA8"/>
    <w:rsid w:val="00906E2E"/>
    <w:rsid w:val="0094542A"/>
    <w:rsid w:val="009D091A"/>
    <w:rsid w:val="00A77476"/>
    <w:rsid w:val="00B72BDC"/>
    <w:rsid w:val="00BE76FC"/>
    <w:rsid w:val="00D16D16"/>
    <w:rsid w:val="00E016C2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2E"/>
    <w:rPr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6E2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791B"/>
    <w:rPr>
      <w:rFonts w:asciiTheme="majorHAnsi" w:eastAsiaTheme="majorEastAsia" w:hAnsiTheme="majorHAnsi" w:cstheme="majorBidi"/>
      <w:b/>
      <w:bCs/>
      <w:kern w:val="28"/>
      <w:sz w:val="32"/>
      <w:szCs w:val="32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906E2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91B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94542A"/>
    <w:rPr>
      <w:color w:val="0000FF"/>
      <w:u w:val="single"/>
    </w:rPr>
  </w:style>
  <w:style w:type="paragraph" w:styleId="NormalWeb">
    <w:name w:val="Normal (Web)"/>
    <w:basedOn w:val="Normal"/>
    <w:uiPriority w:val="99"/>
    <w:rsid w:val="00A774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wspolnota-polska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1859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ZGЈOSZENIA</dc:title>
  <dc:subject/>
  <dc:creator>xxx</dc:creator>
  <cp:keywords/>
  <dc:description/>
  <cp:lastModifiedBy>redakcja</cp:lastModifiedBy>
  <cp:revision>2</cp:revision>
  <cp:lastPrinted>2005-06-15T06:41:00Z</cp:lastPrinted>
  <dcterms:created xsi:type="dcterms:W3CDTF">2014-05-22T10:27:00Z</dcterms:created>
  <dcterms:modified xsi:type="dcterms:W3CDTF">2014-05-22T10:27:00Z</dcterms:modified>
</cp:coreProperties>
</file>